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0" w:rsidRPr="00CA00B0" w:rsidRDefault="00450880" w:rsidP="00CA00B0">
      <w:pPr>
        <w:spacing w:after="0" w:line="240" w:lineRule="auto"/>
        <w:jc w:val="right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color w:val="7F7F7F"/>
          <w:sz w:val="24"/>
          <w:szCs w:val="24"/>
        </w:rPr>
        <w:t>Posted 07/22/2014 @ 12:42 pm by MCR</w:t>
      </w:r>
    </w:p>
    <w:p w:rsidR="00450880" w:rsidRDefault="00450880" w:rsidP="00FD0E8B">
      <w:pPr>
        <w:spacing w:after="0" w:line="240" w:lineRule="auto"/>
        <w:jc w:val="center"/>
        <w:rPr>
          <w:rFonts w:ascii="Times New Roman" w:hAnsi="Times New Roman"/>
          <w:b/>
          <w:color w:val="7F7F7F"/>
          <w:sz w:val="96"/>
          <w:szCs w:val="96"/>
        </w:rPr>
      </w:pPr>
    </w:p>
    <w:p w:rsidR="00450880" w:rsidRDefault="00450880" w:rsidP="00FD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color w:val="7F7F7F"/>
          <w:sz w:val="96"/>
          <w:szCs w:val="96"/>
        </w:rPr>
        <w:t xml:space="preserve">JBOS </w:t>
      </w:r>
      <w:r>
        <w:rPr>
          <w:rFonts w:ascii="Arial" w:hAnsi="Arial" w:cs="Arial"/>
          <w:b/>
          <w:sz w:val="28"/>
          <w:szCs w:val="28"/>
        </w:rPr>
        <w:t xml:space="preserve">Joint Boards of Selectmen of the   </w:t>
      </w:r>
    </w:p>
    <w:p w:rsidR="00450880" w:rsidRDefault="00450880" w:rsidP="00FD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Ayer, Harvard, Shirley and the Community of Devens</w:t>
      </w:r>
    </w:p>
    <w:p w:rsidR="00450880" w:rsidRPr="007C69B0" w:rsidRDefault="00450880" w:rsidP="00FD0E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69B0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450880" w:rsidRDefault="00450880" w:rsidP="00FD0E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880" w:rsidRDefault="00450880" w:rsidP="00FD0E8B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Posted Meeting:</w:t>
      </w:r>
      <w:r>
        <w:rPr>
          <w:b/>
          <w:sz w:val="40"/>
          <w:szCs w:val="40"/>
        </w:rPr>
        <w:t xml:space="preserve"> Thursday,</w:t>
      </w:r>
      <w:r w:rsidRPr="002067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  <w:r w:rsidRPr="002067C3"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 xml:space="preserve">, July 24, 2014. </w:t>
      </w:r>
    </w:p>
    <w:p w:rsidR="00450880" w:rsidRDefault="00450880" w:rsidP="00FD0E8B">
      <w:pPr>
        <w:spacing w:after="0"/>
        <w:jc w:val="center"/>
        <w:rPr>
          <w:rFonts w:ascii="Arial" w:hAnsi="Arial" w:cs="Arial"/>
        </w:rPr>
      </w:pPr>
    </w:p>
    <w:p w:rsidR="00450880" w:rsidRDefault="00450880" w:rsidP="00FD0E8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will be held in the meeting room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Harvard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Town Hall</w:t>
          </w:r>
        </w:smartTag>
      </w:smartTag>
      <w:r>
        <w:rPr>
          <w:rFonts w:ascii="Arial" w:hAnsi="Arial" w:cs="Arial"/>
        </w:rPr>
        <w:t xml:space="preserve"> </w:t>
      </w:r>
    </w:p>
    <w:p w:rsidR="00450880" w:rsidRDefault="00450880" w:rsidP="00FD0E8B">
      <w:pPr>
        <w:spacing w:after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13 Ayer Road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Harvard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01451</w:t>
          </w:r>
        </w:smartTag>
      </w:smartTag>
    </w:p>
    <w:p w:rsidR="00450880" w:rsidRDefault="00450880" w:rsidP="00FD0E8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450880" w:rsidRDefault="00450880" w:rsidP="00FD0E8B">
      <w:pPr>
        <w:spacing w:after="0"/>
        <w:jc w:val="center"/>
        <w:rPr>
          <w:rFonts w:ascii="Arial" w:hAnsi="Arial" w:cs="Arial"/>
          <w:b/>
        </w:rPr>
      </w:pPr>
    </w:p>
    <w:p w:rsidR="00450880" w:rsidRPr="007C69B0" w:rsidRDefault="00450880" w:rsidP="00FD0E8B">
      <w:pPr>
        <w:spacing w:after="0"/>
        <w:jc w:val="center"/>
        <w:rPr>
          <w:rFonts w:ascii="Arial" w:hAnsi="Arial" w:cs="Arial"/>
          <w:caps/>
        </w:rPr>
      </w:pPr>
      <w:r w:rsidRPr="007C69B0">
        <w:rPr>
          <w:rFonts w:ascii="Arial" w:hAnsi="Arial" w:cs="Arial"/>
        </w:rPr>
        <w:t>AGEND</w:t>
      </w:r>
      <w:r w:rsidRPr="007C69B0">
        <w:rPr>
          <w:rFonts w:ascii="Arial" w:hAnsi="Arial" w:cs="Arial"/>
          <w:caps/>
        </w:rPr>
        <w:t>A</w:t>
      </w:r>
    </w:p>
    <w:p w:rsidR="00450880" w:rsidRDefault="00450880" w:rsidP="00FD0E8B">
      <w:pPr>
        <w:spacing w:after="0" w:line="240" w:lineRule="auto"/>
        <w:jc w:val="center"/>
        <w:rPr>
          <w:rFonts w:ascii="Arial" w:hAnsi="Arial" w:cs="Arial"/>
          <w:b/>
        </w:rPr>
      </w:pPr>
    </w:p>
    <w:p w:rsidR="00450880" w:rsidRPr="00864A60" w:rsidRDefault="00450880" w:rsidP="00FD0E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4A60">
        <w:rPr>
          <w:rFonts w:ascii="Arial" w:hAnsi="Arial" w:cs="Arial"/>
          <w:sz w:val="20"/>
          <w:szCs w:val="20"/>
        </w:rPr>
        <w:t>Chairman:</w:t>
      </w:r>
      <w:r>
        <w:rPr>
          <w:rFonts w:ascii="Arial" w:hAnsi="Arial" w:cs="Arial"/>
          <w:sz w:val="20"/>
          <w:szCs w:val="20"/>
        </w:rPr>
        <w:t xml:space="preserve"> Leo Blair </w:t>
      </w:r>
      <w:r w:rsidRPr="00864A60">
        <w:rPr>
          <w:rFonts w:ascii="Arial" w:hAnsi="Arial" w:cs="Arial"/>
          <w:sz w:val="20"/>
          <w:szCs w:val="20"/>
        </w:rPr>
        <w:t>~ Vice Chair</w:t>
      </w:r>
      <w:r>
        <w:rPr>
          <w:rFonts w:ascii="Arial" w:hAnsi="Arial" w:cs="Arial"/>
          <w:sz w:val="20"/>
          <w:szCs w:val="20"/>
        </w:rPr>
        <w:t>man</w:t>
      </w:r>
      <w:r w:rsidRPr="00864A6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Gary Luca</w:t>
      </w:r>
    </w:p>
    <w:p w:rsidR="00450880" w:rsidRPr="00864A60" w:rsidRDefault="00450880" w:rsidP="00FD0E8B">
      <w:pPr>
        <w:spacing w:after="0"/>
        <w:rPr>
          <w:rFonts w:ascii="Arial" w:hAnsi="Arial" w:cs="Arial"/>
          <w:b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64A60">
        <w:rPr>
          <w:rFonts w:ascii="Arial" w:hAnsi="Arial" w:cs="Arial"/>
          <w:sz w:val="20"/>
          <w:szCs w:val="20"/>
        </w:rPr>
        <w:t xml:space="preserve"> PM: Call to Order.  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approve the July 10, 2014 JBOS Minutes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Style w:val="apple-style-span"/>
              <w:rFonts w:ascii="Arial" w:hAnsi="Arial" w:cs="Arial"/>
              <w:color w:val="000000"/>
              <w:sz w:val="20"/>
              <w:szCs w:val="20"/>
            </w:rPr>
            <w:t>Grant Road</w:t>
          </w:r>
        </w:smartTag>
      </w:smartTag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update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Vote: draft letter to MassDevelopment, re: request for funding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Vote: regarding support for potential Devens rezoning changes for Fall 2014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JBOS Zoning Work Group </w:t>
      </w:r>
    </w:p>
    <w:p w:rsidR="0045088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50880" w:rsidRDefault="00450880" w:rsidP="00FD0E8B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New Business. </w:t>
      </w:r>
    </w:p>
    <w:p w:rsidR="00450880" w:rsidRPr="00864A60" w:rsidRDefault="00450880" w:rsidP="00FD0E8B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Public Comment.</w:t>
      </w:r>
    </w:p>
    <w:p w:rsidR="00450880" w:rsidRPr="00864A60" w:rsidRDefault="00450880" w:rsidP="00FD0E8B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>Adjourn.</w:t>
      </w:r>
    </w:p>
    <w:p w:rsidR="00450880" w:rsidRPr="00864A60" w:rsidRDefault="00450880" w:rsidP="00FD0E8B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450880" w:rsidRDefault="00450880" w:rsidP="00FD0E8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>Town Clerks: Please post pursuant to MGL Chapter 30A, Section 11A and ½.</w:t>
      </w:r>
    </w:p>
    <w:p w:rsidR="00450880" w:rsidRDefault="00450880" w:rsidP="00FD0E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Reference documents are posted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0880" w:rsidRDefault="00450880" w:rsidP="00FD0E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Any updates to this posting will available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450880" w:rsidRDefault="00450880" w:rsidP="00FD0E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 Posted: 07/22/14</w:t>
      </w:r>
    </w:p>
    <w:p w:rsidR="00450880" w:rsidRDefault="00450880" w:rsidP="00FD0E8B">
      <w:pPr>
        <w:pStyle w:val="Header"/>
        <w:rPr>
          <w:rFonts w:ascii="Arial" w:hAnsi="Arial" w:cs="Arial"/>
          <w:color w:val="000000"/>
          <w:sz w:val="16"/>
        </w:rPr>
      </w:pPr>
      <w:r>
        <w:t>___________________________________________________________________________________________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                          </w:t>
      </w:r>
    </w:p>
    <w:p w:rsidR="00450880" w:rsidRDefault="00450880" w:rsidP="00FD0E8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808080"/>
          <w:sz w:val="28"/>
          <w:szCs w:val="28"/>
        </w:rPr>
      </w:pPr>
    </w:p>
    <w:p w:rsidR="00450880" w:rsidRDefault="00450880" w:rsidP="00FD0E8B">
      <w:pPr>
        <w:pStyle w:val="ListParagraph"/>
        <w:spacing w:after="0" w:line="240" w:lineRule="auto"/>
        <w:ind w:left="0"/>
        <w:jc w:val="center"/>
      </w:pPr>
      <w:r>
        <w:rPr>
          <w:rFonts w:ascii="Arial" w:hAnsi="Arial" w:cs="Arial"/>
          <w:b/>
          <w:color w:val="808080"/>
          <w:sz w:val="28"/>
          <w:szCs w:val="28"/>
        </w:rPr>
        <w:t xml:space="preserve">website: </w:t>
      </w:r>
      <w:hyperlink r:id="rId8" w:history="1">
        <w:r>
          <w:rPr>
            <w:rStyle w:val="Hyperlink"/>
            <w:rFonts w:ascii="Arial" w:hAnsi="Arial" w:cs="Arial"/>
            <w:b/>
            <w:sz w:val="28"/>
            <w:szCs w:val="28"/>
          </w:rPr>
          <w:t>www.jbos.info</w:t>
        </w:r>
      </w:hyperlink>
      <w:r>
        <w:rPr>
          <w:rFonts w:ascii="Arial" w:hAnsi="Arial" w:cs="Arial"/>
          <w:b/>
          <w:color w:val="808080"/>
          <w:sz w:val="28"/>
          <w:szCs w:val="28"/>
        </w:rPr>
        <w:t xml:space="preserve">     e-mail: </w:t>
      </w:r>
      <w:hyperlink r:id="rId9" w:history="1">
        <w:r>
          <w:rPr>
            <w:rStyle w:val="Hyperlink"/>
            <w:rFonts w:ascii="Arial" w:hAnsi="Arial" w:cs="Arial"/>
            <w:b/>
            <w:color w:val="808080"/>
            <w:sz w:val="28"/>
            <w:szCs w:val="28"/>
          </w:rPr>
          <w:t>jbos.info@gmail.com</w:t>
        </w:r>
      </w:hyperlink>
    </w:p>
    <w:p w:rsidR="00450880" w:rsidRDefault="00450880" w:rsidP="00FD0E8B"/>
    <w:p w:rsidR="00450880" w:rsidRDefault="00450880"/>
    <w:sectPr w:rsidR="00450880" w:rsidSect="0090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80" w:rsidRDefault="00450880">
      <w:pPr>
        <w:spacing w:after="0" w:line="240" w:lineRule="auto"/>
      </w:pPr>
      <w:r>
        <w:separator/>
      </w:r>
    </w:p>
  </w:endnote>
  <w:endnote w:type="continuationSeparator" w:id="0">
    <w:p w:rsidR="00450880" w:rsidRDefault="004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80" w:rsidRDefault="00450880">
      <w:pPr>
        <w:spacing w:after="0" w:line="240" w:lineRule="auto"/>
      </w:pPr>
      <w:r>
        <w:separator/>
      </w:r>
    </w:p>
  </w:footnote>
  <w:footnote w:type="continuationSeparator" w:id="0">
    <w:p w:rsidR="00450880" w:rsidRDefault="0045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80" w:rsidRDefault="00450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E8B"/>
    <w:rsid w:val="001A7FE8"/>
    <w:rsid w:val="002067C3"/>
    <w:rsid w:val="002714DB"/>
    <w:rsid w:val="00450880"/>
    <w:rsid w:val="00705D92"/>
    <w:rsid w:val="00764136"/>
    <w:rsid w:val="00784247"/>
    <w:rsid w:val="007C69B0"/>
    <w:rsid w:val="00864A60"/>
    <w:rsid w:val="0088413C"/>
    <w:rsid w:val="00895901"/>
    <w:rsid w:val="00903ECD"/>
    <w:rsid w:val="00A66904"/>
    <w:rsid w:val="00CA00B0"/>
    <w:rsid w:val="00DF1F45"/>
    <w:rsid w:val="00F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D0E8B"/>
  </w:style>
  <w:style w:type="character" w:styleId="Hyperlink">
    <w:name w:val="Hyperlink"/>
    <w:basedOn w:val="DefaultParagraphFont"/>
    <w:uiPriority w:val="99"/>
    <w:semiHidden/>
    <w:rsid w:val="00FD0E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E8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FD0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D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E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os.inf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bos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bos.inf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bos.inf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203</Words>
  <Characters>1161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07/22/2014 @ 12:42 pm by MCR</dc:title>
  <dc:subject/>
  <dc:creator>Liz</dc:creator>
  <cp:keywords/>
  <dc:description/>
  <cp:lastModifiedBy>M Lemieux</cp:lastModifiedBy>
  <cp:revision>2</cp:revision>
  <cp:lastPrinted>2014-07-22T16:40:00Z</cp:lastPrinted>
  <dcterms:created xsi:type="dcterms:W3CDTF">2014-07-22T16:41:00Z</dcterms:created>
  <dcterms:modified xsi:type="dcterms:W3CDTF">2014-07-22T16:41:00Z</dcterms:modified>
</cp:coreProperties>
</file>